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F5FF" w14:textId="77777777" w:rsidR="008374C5" w:rsidRDefault="008374C5" w:rsidP="007E0B4D">
      <w:pPr>
        <w:pStyle w:val="Indragadressmottagare"/>
      </w:pPr>
      <w:bookmarkStart w:id="0" w:name="Text5"/>
    </w:p>
    <w:p w14:paraId="154F2855" w14:textId="77777777" w:rsidR="00080954" w:rsidRDefault="00080954" w:rsidP="007E0B4D">
      <w:pPr>
        <w:pStyle w:val="Indragadressmottagare"/>
      </w:pPr>
    </w:p>
    <w:bookmarkEnd w:id="0"/>
    <w:p w14:paraId="18CAFF8D" w14:textId="216BD225" w:rsidR="00080954" w:rsidRDefault="00080954" w:rsidP="00080954">
      <w:pPr>
        <w:pStyle w:val="Rubrik1"/>
        <w:spacing w:before="0"/>
        <w:rPr>
          <w:szCs w:val="34"/>
        </w:rPr>
      </w:pPr>
      <w:r>
        <w:br/>
        <w:t>Umeåregionens brand och räddningsnämnd</w:t>
      </w:r>
    </w:p>
    <w:p w14:paraId="3EBA8051" w14:textId="77777777" w:rsidR="00080954" w:rsidRDefault="00080954" w:rsidP="00080954">
      <w:pPr>
        <w:rPr>
          <w:rFonts w:ascii="Book Antiqua" w:eastAsiaTheme="minorHAnsi" w:hAnsi="Book Antiqua"/>
          <w:color w:val="000000"/>
          <w:szCs w:val="24"/>
        </w:rPr>
      </w:pPr>
    </w:p>
    <w:p w14:paraId="13D970D4" w14:textId="77777777" w:rsidR="00080954" w:rsidRDefault="00080954" w:rsidP="00080954">
      <w:r>
        <w:rPr>
          <w:b/>
          <w:bCs/>
        </w:rPr>
        <w:t>Tid:</w:t>
      </w:r>
      <w:r>
        <w:t xml:space="preserve">              </w:t>
      </w:r>
      <w:sdt>
        <w:sdtPr>
          <w:tag w:val="ccTid"/>
          <w:id w:val="11884090"/>
          <w:text/>
        </w:sdtPr>
        <w:sdtContent>
          <w:r>
            <w:t>Torsdagen den 19 september 2019 kl. 9:00 – 17:00</w:t>
          </w:r>
        </w:sdtContent>
      </w:sdt>
    </w:p>
    <w:p w14:paraId="17CA40D9" w14:textId="77777777" w:rsidR="00080954" w:rsidRDefault="00080954" w:rsidP="00080954">
      <w:pPr>
        <w:rPr>
          <w:lang w:val="en-US"/>
        </w:rPr>
      </w:pPr>
      <w:r>
        <w:rPr>
          <w:b/>
          <w:bCs/>
        </w:rPr>
        <w:t>Plats:</w:t>
      </w:r>
      <w:r>
        <w:t>           </w:t>
      </w:r>
      <w:sdt>
        <w:sdtPr>
          <w:tag w:val="ccPlats"/>
          <w:id w:val="-227535764"/>
          <w:text/>
        </w:sdtPr>
        <w:sdtContent>
          <w:r>
            <w:t>Lektionssalen Brandstationen</w:t>
          </w:r>
        </w:sdtContent>
      </w:sdt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13"/>
        <w:gridCol w:w="540"/>
        <w:gridCol w:w="392"/>
      </w:tblGrid>
      <w:tr w:rsidR="00080954" w14:paraId="608BB8A3" w14:textId="77777777" w:rsidTr="00080954">
        <w:trPr>
          <w:trHeight w:val="480"/>
        </w:trPr>
        <w:tc>
          <w:tcPr>
            <w:tcW w:w="6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716A" w14:textId="77777777" w:rsidR="00080954" w:rsidRDefault="00080954">
            <w:pPr>
              <w:rPr>
                <w:lang w:val="nb-NO"/>
              </w:rPr>
            </w:pPr>
            <w:bookmarkStart w:id="1" w:name="P360_AGENDA_TABLE"/>
            <w:bookmarkEnd w:id="1"/>
          </w:p>
          <w:p w14:paraId="6ED9CC44" w14:textId="77777777" w:rsidR="00080954" w:rsidRPr="00080954" w:rsidRDefault="00080954">
            <w:pPr>
              <w:rPr>
                <w:lang w:val="nb-NO"/>
              </w:rPr>
            </w:pPr>
            <w:r>
              <w:rPr>
                <w:lang w:val="nb-NO"/>
              </w:rPr>
              <w:t xml:space="preserve">På förmiddagen kommer det att hållas utbildning och </w:t>
            </w:r>
            <w:r>
              <w:rPr>
                <w:lang w:val="nb-NO"/>
              </w:rPr>
              <w:t>i</w:t>
            </w:r>
            <w:r>
              <w:rPr>
                <w:lang w:val="nb-NO"/>
              </w:rPr>
              <w:t>nformation om brandförsvarets verksamhet.</w:t>
            </w:r>
          </w:p>
          <w:p w14:paraId="347E47F6" w14:textId="77777777" w:rsidR="00080954" w:rsidRDefault="00080954">
            <w:pPr>
              <w:pStyle w:val="Rubrik2"/>
              <w:spacing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Behandling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mötesärende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7A90" w14:textId="77777777" w:rsidR="00080954" w:rsidRDefault="00080954">
            <w:pPr>
              <w:pStyle w:val="Rubrik2"/>
              <w:spacing w:after="120"/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CA1E" w14:textId="77777777" w:rsidR="00080954" w:rsidRDefault="00080954">
            <w:pPr>
              <w:pStyle w:val="Rubrik2"/>
              <w:spacing w:after="120"/>
              <w:rPr>
                <w:lang w:val="en-US"/>
              </w:rPr>
            </w:pPr>
          </w:p>
        </w:tc>
      </w:tr>
      <w:tr w:rsidR="00080954" w14:paraId="4867BA7D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39F3" w14:textId="77777777" w:rsidR="00080954" w:rsidRDefault="00080954">
            <w:pPr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1F55" w14:textId="77777777" w:rsidR="00080954" w:rsidRDefault="00080954" w:rsidP="00080954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  <w:proofErr w:type="spellStart"/>
            <w:r>
              <w:rPr>
                <w:lang w:val="en-US"/>
              </w:rPr>
              <w:t>från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verksamheten</w:t>
            </w:r>
            <w:proofErr w:type="spellEnd"/>
            <w:r>
              <w:rPr>
                <w:lang w:val="en-US"/>
              </w:rPr>
              <w:t xml:space="preserve"> 190919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C3B0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1F89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14DE3A2F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2094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BF6E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Fastställande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dagordning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fråga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jäv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CDDA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1DCF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6A3FC2AE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E874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8525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Verksamhetsrapport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93DA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E540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7DB3A6FB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85C6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BA60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Internkontrollplan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A640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D9FE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5D797104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F6D9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D2DA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Strategi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extern </w:t>
            </w:r>
            <w:proofErr w:type="spellStart"/>
            <w:r>
              <w:rPr>
                <w:lang w:val="en-US"/>
              </w:rPr>
              <w:t>kommunikation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BDF3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FB6D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4B43737D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A04A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EF7B2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Taxor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Umeåregionens</w:t>
            </w:r>
            <w:proofErr w:type="spellEnd"/>
            <w:r>
              <w:rPr>
                <w:lang w:val="en-US"/>
              </w:rPr>
              <w:t xml:space="preserve"> brand-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räddningsnämndsverksamhetsområde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4613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1BA6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044D904D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677C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0186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Taxor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Umeåregionens</w:t>
            </w:r>
            <w:proofErr w:type="spellEnd"/>
            <w:r>
              <w:rPr>
                <w:lang w:val="en-US"/>
              </w:rPr>
              <w:t xml:space="preserve"> brand-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räddningsnämndsverksamhetsområde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Robertsfors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46BA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0743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7D26069A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904C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8189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Prislista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Automatlarm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Vindelns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kommun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3B03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BE8E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58C207E4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4AEA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CE59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Prislista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automatlarm</w:t>
            </w:r>
            <w:proofErr w:type="spellEnd"/>
            <w:r>
              <w:rPr>
                <w:lang w:val="en-US"/>
              </w:rPr>
              <w:t xml:space="preserve"> 2019 </w:t>
            </w:r>
            <w:proofErr w:type="spellStart"/>
            <w:r>
              <w:rPr>
                <w:lang w:val="en-US"/>
              </w:rPr>
              <w:t>Robertsfors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EFEC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DE11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2A93A4DB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AE3D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3008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Delegationsbeslut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anmälningsärenden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5C88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74AC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76404F07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2C23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3EF8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konferenser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5422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8459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  <w:tr w:rsidR="00080954" w14:paraId="01A067E0" w14:textId="77777777" w:rsidTr="0008095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B3C2" w14:textId="77777777" w:rsidR="00080954" w:rsidRDefault="0008095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E8D3" w14:textId="77777777" w:rsidR="00080954" w:rsidRDefault="00080954" w:rsidP="00080954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Övriga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frågor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Umeåregionens</w:t>
            </w:r>
            <w:proofErr w:type="spellEnd"/>
            <w:r>
              <w:rPr>
                <w:lang w:val="en-US"/>
              </w:rPr>
              <w:t xml:space="preserve"> brand -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räddningsnämnd</w:t>
            </w:r>
            <w:proofErr w:type="spellEnd"/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CE33" w14:textId="77777777" w:rsidR="00080954" w:rsidRDefault="00080954">
            <w:pPr>
              <w:rPr>
                <w:lang w:val="en-US"/>
              </w:rPr>
            </w:pPr>
          </w:p>
        </w:tc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7BC7" w14:textId="77777777" w:rsidR="00080954" w:rsidRDefault="00080954">
            <w:pPr>
              <w:jc w:val="both"/>
              <w:rPr>
                <w:lang w:val="en-US"/>
              </w:rPr>
            </w:pPr>
          </w:p>
        </w:tc>
      </w:tr>
    </w:tbl>
    <w:p w14:paraId="01BDA31E" w14:textId="77777777" w:rsidR="006D5755" w:rsidRDefault="006D5755" w:rsidP="00080954"/>
    <w:sectPr w:rsidR="006D5755" w:rsidSect="008F4DFE">
      <w:headerReference w:type="default" r:id="rId11"/>
      <w:headerReference w:type="first" r:id="rId12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2E8E9" w14:textId="77777777" w:rsidR="00BC16EC" w:rsidRDefault="00BC16EC">
      <w:r>
        <w:separator/>
      </w:r>
    </w:p>
  </w:endnote>
  <w:endnote w:type="continuationSeparator" w:id="0">
    <w:p w14:paraId="13E3A595" w14:textId="77777777" w:rsidR="00BC16EC" w:rsidRDefault="00BC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73B1" w14:textId="77777777" w:rsidR="00BC16EC" w:rsidRDefault="00BC16EC">
      <w:r>
        <w:separator/>
      </w:r>
    </w:p>
  </w:footnote>
  <w:footnote w:type="continuationSeparator" w:id="0">
    <w:p w14:paraId="4A75C30F" w14:textId="77777777" w:rsidR="00BC16EC" w:rsidRDefault="00BC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4495" w14:textId="77777777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080954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080954">
      <w:rPr>
        <w:noProof/>
      </w:rPr>
      <w:instrText>2</w:instrText>
    </w:r>
    <w:r>
      <w:fldChar w:fldCharType="end"/>
    </w:r>
    <w:r>
      <w:instrText xml:space="preserve"> av </w:instrText>
    </w:r>
    <w:fldSimple w:instr=" NUMPAGES   \* MERGEFORMAT ">
      <w:r w:rsidR="00080954">
        <w:rPr>
          <w:noProof/>
        </w:rPr>
        <w:instrText>2</w:instrText>
      </w:r>
    </w:fldSimple>
    <w:r>
      <w:instrText xml:space="preserve">" \* MERGEFORMAT </w:instrText>
    </w:r>
    <w:r w:rsidR="00080954">
      <w:fldChar w:fldCharType="separate"/>
    </w:r>
    <w:r w:rsidR="00080954">
      <w:rPr>
        <w:noProof/>
      </w:rPr>
      <w:t>2 av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1E70" w14:textId="77777777" w:rsidR="007C091F" w:rsidRDefault="008F4DFE" w:rsidP="0082703B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9B7FD95" wp14:editId="02882669">
          <wp:simplePos x="0" y="0"/>
          <wp:positionH relativeFrom="page">
            <wp:posOffset>908204</wp:posOffset>
          </wp:positionH>
          <wp:positionV relativeFrom="page">
            <wp:posOffset>781050</wp:posOffset>
          </wp:positionV>
          <wp:extent cx="1361342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SVV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25F97"/>
    <w:multiLevelType w:val="hybridMultilevel"/>
    <w:tmpl w:val="FE583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54"/>
    <w:rsid w:val="0002057E"/>
    <w:rsid w:val="000300C9"/>
    <w:rsid w:val="00036794"/>
    <w:rsid w:val="00053819"/>
    <w:rsid w:val="00056221"/>
    <w:rsid w:val="0007286F"/>
    <w:rsid w:val="00080954"/>
    <w:rsid w:val="000824EA"/>
    <w:rsid w:val="00082B70"/>
    <w:rsid w:val="00087FC9"/>
    <w:rsid w:val="000B6D0D"/>
    <w:rsid w:val="000B7B37"/>
    <w:rsid w:val="000C1CBB"/>
    <w:rsid w:val="000C58A5"/>
    <w:rsid w:val="000E1150"/>
    <w:rsid w:val="000E3D39"/>
    <w:rsid w:val="000F1804"/>
    <w:rsid w:val="000F2085"/>
    <w:rsid w:val="00105CB6"/>
    <w:rsid w:val="00106B51"/>
    <w:rsid w:val="001074B5"/>
    <w:rsid w:val="0011566D"/>
    <w:rsid w:val="00115A3C"/>
    <w:rsid w:val="001251CD"/>
    <w:rsid w:val="00125687"/>
    <w:rsid w:val="00126A2F"/>
    <w:rsid w:val="00127A08"/>
    <w:rsid w:val="00143009"/>
    <w:rsid w:val="00143501"/>
    <w:rsid w:val="00146E86"/>
    <w:rsid w:val="0016554B"/>
    <w:rsid w:val="00165E0D"/>
    <w:rsid w:val="00175A1E"/>
    <w:rsid w:val="00186738"/>
    <w:rsid w:val="001907A6"/>
    <w:rsid w:val="00195644"/>
    <w:rsid w:val="001A58F6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284"/>
    <w:rsid w:val="00380DEE"/>
    <w:rsid w:val="0039145E"/>
    <w:rsid w:val="003943AC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1B84"/>
    <w:rsid w:val="004921EF"/>
    <w:rsid w:val="00492547"/>
    <w:rsid w:val="004979F1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1FD1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677EB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21E4"/>
    <w:rsid w:val="006D5755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0B4D"/>
    <w:rsid w:val="007E1107"/>
    <w:rsid w:val="007E4089"/>
    <w:rsid w:val="007E50B3"/>
    <w:rsid w:val="008051C2"/>
    <w:rsid w:val="00813ACE"/>
    <w:rsid w:val="0082703B"/>
    <w:rsid w:val="008374C5"/>
    <w:rsid w:val="00840AB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1EDF"/>
    <w:rsid w:val="008E37FE"/>
    <w:rsid w:val="008E4E9A"/>
    <w:rsid w:val="008F4DFE"/>
    <w:rsid w:val="008F5A70"/>
    <w:rsid w:val="008F7566"/>
    <w:rsid w:val="00900DEA"/>
    <w:rsid w:val="00901228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6972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0A4A"/>
    <w:rsid w:val="00A32CD7"/>
    <w:rsid w:val="00A37B10"/>
    <w:rsid w:val="00A63B7E"/>
    <w:rsid w:val="00A667EF"/>
    <w:rsid w:val="00A715CB"/>
    <w:rsid w:val="00A84F45"/>
    <w:rsid w:val="00A908D0"/>
    <w:rsid w:val="00A934AD"/>
    <w:rsid w:val="00A9371E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C16EC"/>
    <w:rsid w:val="00BE08DA"/>
    <w:rsid w:val="00BE0EE0"/>
    <w:rsid w:val="00BE5942"/>
    <w:rsid w:val="00BE6CC4"/>
    <w:rsid w:val="00C21CAF"/>
    <w:rsid w:val="00C3332E"/>
    <w:rsid w:val="00C35CE7"/>
    <w:rsid w:val="00C421B2"/>
    <w:rsid w:val="00C46BC3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42C82"/>
    <w:rsid w:val="00D5517C"/>
    <w:rsid w:val="00D55CC7"/>
    <w:rsid w:val="00D826DC"/>
    <w:rsid w:val="00D87046"/>
    <w:rsid w:val="00D9148B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275D"/>
    <w:rsid w:val="00DF7F63"/>
    <w:rsid w:val="00E0685A"/>
    <w:rsid w:val="00E229FF"/>
    <w:rsid w:val="00E26DA7"/>
    <w:rsid w:val="00E355AD"/>
    <w:rsid w:val="00E403CA"/>
    <w:rsid w:val="00E52B68"/>
    <w:rsid w:val="00E55920"/>
    <w:rsid w:val="00E72D99"/>
    <w:rsid w:val="00E72E6A"/>
    <w:rsid w:val="00E77E97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25C6"/>
    <w:rsid w:val="00EF0526"/>
    <w:rsid w:val="00F05039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7CCA3F"/>
  <w15:docId w15:val="{B68935C3-08C2-49EB-8C3C-95F927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5D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7E0B4D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6D5755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6D5755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7E0B4D"/>
    <w:pPr>
      <w:spacing w:after="240"/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7E0B4D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371E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A9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9371E"/>
    <w:rPr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080954"/>
    <w:pPr>
      <w:spacing w:after="0" w:line="240" w:lineRule="auto"/>
      <w:ind w:left="720"/>
    </w:pPr>
    <w:rPr>
      <w:rFonts w:ascii="Book Antiqua" w:eastAsiaTheme="minorHAnsi" w:hAnsi="Book Antiqua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Brev%20dokument\mall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E61E607A7341B1F6DB18F91ACE80" ma:contentTypeVersion="11" ma:contentTypeDescription="Skapa ett nytt dokument." ma:contentTypeScope="" ma:versionID="1ff98dc33d55e730a42c888f2dcb7f4e">
  <xsd:schema xmlns:xsd="http://www.w3.org/2001/XMLSchema" xmlns:xs="http://www.w3.org/2001/XMLSchema" xmlns:p="http://schemas.microsoft.com/office/2006/metadata/properties" xmlns:ns3="6d2d1170-d50a-4a20-a1ef-68da424e4e20" xmlns:ns4="1996fb2e-9b9a-49d5-862a-3597b9a4e235" targetNamespace="http://schemas.microsoft.com/office/2006/metadata/properties" ma:root="true" ma:fieldsID="4c7387a2b98f00377a82a890b43dee90" ns3:_="" ns4:_="">
    <xsd:import namespace="6d2d1170-d50a-4a20-a1ef-68da424e4e20"/>
    <xsd:import namespace="1996fb2e-9b9a-49d5-862a-3597b9a4e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d1170-d50a-4a20-a1ef-68da424e4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fb2e-9b9a-49d5-862a-3597b9a4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3A2C-0B3B-4AAA-83FE-1F12F7420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d1170-d50a-4a20-a1ef-68da424e4e20"/>
    <ds:schemaRef ds:uri="1996fb2e-9b9a-49d5-862a-3597b9a4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EFB05-7AB6-4CF3-BB34-3D1F27AEB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90F12-0B2C-4589-92D4-F5ADE52F2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B2FA93-31BF-4DC6-BD6B-4050E6B1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mallBrev</Template>
  <TotalTime>9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Elisabeth Husing</dc:creator>
  <cp:lastModifiedBy>Elisabeth Husing</cp:lastModifiedBy>
  <cp:revision>2</cp:revision>
  <cp:lastPrinted>2015-03-10T09:43:00Z</cp:lastPrinted>
  <dcterms:created xsi:type="dcterms:W3CDTF">2019-09-13T08:25:00Z</dcterms:created>
  <dcterms:modified xsi:type="dcterms:W3CDTF">2019-09-13T08:34:00Z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0x01010005CFE61E607A7341B1F6DB18F91ACE80</vt:lpwstr>
  </property>
</Properties>
</file>